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F1" w:rsidRDefault="00FE57F1">
      <w:pPr>
        <w:pStyle w:val="3"/>
      </w:pPr>
      <w:r>
        <w:t>ΥΠΕΥΘΥΝΗ ΔΗΛΩΣΗ</w:t>
      </w:r>
    </w:p>
    <w:p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E57F1" w:rsidRDefault="00FE57F1">
      <w:pPr>
        <w:pStyle w:val="a3"/>
        <w:tabs>
          <w:tab w:val="clear" w:pos="4153"/>
          <w:tab w:val="clear" w:pos="8306"/>
        </w:tabs>
      </w:pPr>
    </w:p>
    <w:p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pStyle w:val="a5"/>
        <w:jc w:val="left"/>
        <w:rPr>
          <w:bCs/>
          <w:sz w:val="22"/>
        </w:rPr>
      </w:pP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E57F1" w:rsidRPr="00D966DB" w:rsidRDefault="00D966DB" w:rsidP="00BF3C4E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 w:rsidRPr="00D966DB">
              <w:rPr>
                <w:rFonts w:ascii="Arial" w:hAnsi="Arial" w:cs="Arial"/>
                <w:b/>
                <w:sz w:val="22"/>
              </w:rPr>
              <w:t xml:space="preserve">Γραφείο Πρακτικής Άσκησης </w:t>
            </w:r>
            <w:r w:rsidR="00BF3C4E">
              <w:rPr>
                <w:rFonts w:ascii="Arial" w:hAnsi="Arial" w:cs="Arial"/>
                <w:b/>
                <w:sz w:val="22"/>
              </w:rPr>
              <w:t>Ελληνικού</w:t>
            </w:r>
            <w:bookmarkStart w:id="0" w:name="_GoBack"/>
            <w:bookmarkEnd w:id="0"/>
            <w:r w:rsidR="00BF3C4E">
              <w:rPr>
                <w:rFonts w:ascii="Arial" w:hAnsi="Arial" w:cs="Arial"/>
                <w:b/>
                <w:sz w:val="22"/>
              </w:rPr>
              <w:t xml:space="preserve"> Μεσογειακού Πανεπιστημίου</w:t>
            </w:r>
          </w:p>
        </w:tc>
      </w:tr>
      <w:tr w:rsidR="00FE57F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E57F1" w:rsidRDefault="00FE57F1">
      <w:pPr>
        <w:rPr>
          <w:rFonts w:ascii="Arial" w:hAnsi="Arial" w:cs="Arial"/>
          <w:b/>
          <w:bCs/>
          <w:sz w:val="28"/>
        </w:rPr>
      </w:pPr>
    </w:p>
    <w:p w:rsidR="00FE57F1" w:rsidRDefault="00FE57F1">
      <w:pPr>
        <w:rPr>
          <w:sz w:val="16"/>
        </w:rPr>
      </w:pPr>
    </w:p>
    <w:p w:rsidR="00FE57F1" w:rsidRDefault="00FE57F1">
      <w:pPr>
        <w:sectPr w:rsidR="00FE57F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FE57F1" w:rsidTr="00D966DB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</w:p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FE57F1" w:rsidTr="00D966DB">
        <w:tc>
          <w:tcPr>
            <w:tcW w:w="1020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E57F1" w:rsidRPr="00DA6930" w:rsidRDefault="00D966DB" w:rsidP="00D966DB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Έχω λάβει την προβλεπόμενη αποζημίωση από το φορέα απασχόλησης που πραγματοποίησα την </w:t>
            </w:r>
          </w:p>
        </w:tc>
      </w:tr>
      <w:tr w:rsidR="00FE57F1" w:rsidTr="00D966DB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Pr="00BF55D2" w:rsidRDefault="00D966DB" w:rsidP="00613242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πρακτική μου άσκηση  σύμφωνα με τους όρους της ειδικής σύμβασης εργασίας</w:t>
            </w:r>
            <w:r w:rsidR="00613242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D966DB" w:rsidTr="00D966DB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966DB" w:rsidRPr="00BF55D2" w:rsidRDefault="00D966DB" w:rsidP="00D966D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D966DB" w:rsidTr="00D966DB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966DB" w:rsidRPr="00DA6930" w:rsidRDefault="00D966DB" w:rsidP="00D966DB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</w:p>
        </w:tc>
      </w:tr>
      <w:tr w:rsidR="00D966DB" w:rsidTr="00D966DB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966DB" w:rsidRDefault="00D966DB" w:rsidP="00D966D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D966DB" w:rsidTr="00D966DB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966DB" w:rsidRDefault="00D966DB" w:rsidP="00D966D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D966DB" w:rsidTr="00D966DB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D966DB" w:rsidRDefault="00D966DB" w:rsidP="00D966DB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FE57F1" w:rsidRDefault="00FE57F1"/>
    <w:p w:rsidR="00FE57F1" w:rsidRPr="00D966DB" w:rsidRDefault="00FE57F1">
      <w:pPr>
        <w:pStyle w:val="a6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Ημερομηνία:</w:t>
      </w:r>
      <w:r w:rsidRPr="006E680B">
        <w:rPr>
          <w:sz w:val="16"/>
        </w:rPr>
        <w:t xml:space="preserve">    </w:t>
      </w:r>
      <w:r>
        <w:rPr>
          <w:sz w:val="16"/>
        </w:rPr>
        <w:t xml:space="preserve">    </w:t>
      </w:r>
      <w:r w:rsidR="006E680B">
        <w:rPr>
          <w:sz w:val="16"/>
        </w:rPr>
        <w:t xml:space="preserve"> -     - </w:t>
      </w:r>
      <w:r>
        <w:rPr>
          <w:sz w:val="16"/>
        </w:rPr>
        <w:t>20</w:t>
      </w:r>
      <w:r w:rsidR="00D966DB">
        <w:rPr>
          <w:sz w:val="16"/>
        </w:rPr>
        <w:t>1</w:t>
      </w:r>
    </w:p>
    <w:p w:rsidR="00FE57F1" w:rsidRDefault="00FE57F1">
      <w:pPr>
        <w:pStyle w:val="a6"/>
        <w:ind w:left="0" w:right="484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Pr="00A75CDD" w:rsidRDefault="00FE57F1">
      <w:pPr>
        <w:pStyle w:val="a6"/>
        <w:jc w:val="both"/>
        <w:rPr>
          <w:sz w:val="18"/>
          <w:szCs w:val="18"/>
        </w:rPr>
      </w:pPr>
      <w:r w:rsidRPr="00A75CDD">
        <w:rPr>
          <w:sz w:val="18"/>
          <w:szCs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E57F1" w:rsidRPr="00A75CDD" w:rsidRDefault="00FE57F1">
      <w:pPr>
        <w:pStyle w:val="a6"/>
        <w:jc w:val="both"/>
        <w:rPr>
          <w:sz w:val="18"/>
          <w:szCs w:val="18"/>
        </w:rPr>
      </w:pPr>
      <w:r w:rsidRPr="00A75CDD">
        <w:rPr>
          <w:sz w:val="18"/>
          <w:szCs w:val="18"/>
        </w:rPr>
        <w:t xml:space="preserve">(2) Αναγράφεται ολογράφως. </w:t>
      </w:r>
    </w:p>
    <w:p w:rsidR="00FE57F1" w:rsidRPr="00A75CDD" w:rsidRDefault="00FE57F1">
      <w:pPr>
        <w:pStyle w:val="a6"/>
        <w:jc w:val="both"/>
        <w:rPr>
          <w:sz w:val="18"/>
          <w:szCs w:val="18"/>
        </w:rPr>
      </w:pPr>
      <w:r w:rsidRPr="00A75CDD">
        <w:rPr>
          <w:sz w:val="18"/>
          <w:szCs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E57F1" w:rsidRPr="00A75CDD" w:rsidRDefault="00FE57F1" w:rsidP="00915AA9">
      <w:pPr>
        <w:pStyle w:val="a6"/>
        <w:jc w:val="both"/>
        <w:rPr>
          <w:sz w:val="18"/>
          <w:szCs w:val="18"/>
        </w:rPr>
      </w:pPr>
      <w:r w:rsidRPr="00A75CDD">
        <w:rPr>
          <w:sz w:val="18"/>
          <w:szCs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 w:rsidRPr="00A75CDD" w:rsidSect="00E16A8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A99" w:rsidRDefault="00257A99">
      <w:r>
        <w:separator/>
      </w:r>
    </w:p>
  </w:endnote>
  <w:endnote w:type="continuationSeparator" w:id="0">
    <w:p w:rsidR="00257A99" w:rsidRDefault="0025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A99" w:rsidRDefault="00257A99">
      <w:r>
        <w:separator/>
      </w:r>
    </w:p>
  </w:footnote>
  <w:footnote w:type="continuationSeparator" w:id="0">
    <w:p w:rsidR="00257A99" w:rsidRDefault="00257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32723D">
      <w:tc>
        <w:tcPr>
          <w:tcW w:w="5508" w:type="dxa"/>
        </w:tcPr>
        <w:p w:rsidR="0032723D" w:rsidRDefault="0031626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32723D" w:rsidRDefault="0032723D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32723D" w:rsidRDefault="0032723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23D" w:rsidRDefault="0032723D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B51EF"/>
    <w:multiLevelType w:val="hybridMultilevel"/>
    <w:tmpl w:val="D5D00D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AA9"/>
    <w:rsid w:val="00075FB6"/>
    <w:rsid w:val="001054C6"/>
    <w:rsid w:val="00203DE5"/>
    <w:rsid w:val="00232BC9"/>
    <w:rsid w:val="00257A99"/>
    <w:rsid w:val="0027496F"/>
    <w:rsid w:val="002A389F"/>
    <w:rsid w:val="00316260"/>
    <w:rsid w:val="0032723D"/>
    <w:rsid w:val="00336D6E"/>
    <w:rsid w:val="00366EEF"/>
    <w:rsid w:val="00376280"/>
    <w:rsid w:val="003B3DEE"/>
    <w:rsid w:val="00485A76"/>
    <w:rsid w:val="0048605D"/>
    <w:rsid w:val="004C06C7"/>
    <w:rsid w:val="004F61AC"/>
    <w:rsid w:val="00505D36"/>
    <w:rsid w:val="005115C7"/>
    <w:rsid w:val="005136ED"/>
    <w:rsid w:val="00567318"/>
    <w:rsid w:val="00613242"/>
    <w:rsid w:val="00614642"/>
    <w:rsid w:val="00653824"/>
    <w:rsid w:val="0069299A"/>
    <w:rsid w:val="006E680B"/>
    <w:rsid w:val="00734E88"/>
    <w:rsid w:val="00735AA3"/>
    <w:rsid w:val="007A3393"/>
    <w:rsid w:val="007B7166"/>
    <w:rsid w:val="00812AC8"/>
    <w:rsid w:val="008A5062"/>
    <w:rsid w:val="008A602F"/>
    <w:rsid w:val="008C7A45"/>
    <w:rsid w:val="008E1937"/>
    <w:rsid w:val="00915AA9"/>
    <w:rsid w:val="0092649A"/>
    <w:rsid w:val="009C7C86"/>
    <w:rsid w:val="00A03BD4"/>
    <w:rsid w:val="00A3522D"/>
    <w:rsid w:val="00A75CDD"/>
    <w:rsid w:val="00A84420"/>
    <w:rsid w:val="00AB4540"/>
    <w:rsid w:val="00AF0D74"/>
    <w:rsid w:val="00B13C79"/>
    <w:rsid w:val="00BF3C4E"/>
    <w:rsid w:val="00BF55D2"/>
    <w:rsid w:val="00C641E6"/>
    <w:rsid w:val="00C95AAB"/>
    <w:rsid w:val="00CA2BF9"/>
    <w:rsid w:val="00CC3B76"/>
    <w:rsid w:val="00CE478E"/>
    <w:rsid w:val="00D048AC"/>
    <w:rsid w:val="00D06B89"/>
    <w:rsid w:val="00D258DF"/>
    <w:rsid w:val="00D76057"/>
    <w:rsid w:val="00D764B0"/>
    <w:rsid w:val="00D86956"/>
    <w:rsid w:val="00D966DB"/>
    <w:rsid w:val="00DA37D1"/>
    <w:rsid w:val="00DA6930"/>
    <w:rsid w:val="00DC6030"/>
    <w:rsid w:val="00DF03D8"/>
    <w:rsid w:val="00E16A87"/>
    <w:rsid w:val="00E565E1"/>
    <w:rsid w:val="00E6407F"/>
    <w:rsid w:val="00E9516A"/>
    <w:rsid w:val="00F54AEE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8DEC3698-15B7-43DF-9CDE-DC383819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A87"/>
    <w:rPr>
      <w:sz w:val="24"/>
      <w:szCs w:val="24"/>
    </w:rPr>
  </w:style>
  <w:style w:type="paragraph" w:styleId="1">
    <w:name w:val="heading 1"/>
    <w:basedOn w:val="a"/>
    <w:next w:val="a"/>
    <w:qFormat/>
    <w:rsid w:val="00E16A87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16A87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E16A87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E16A87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E16A87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E16A87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E16A87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E16A87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E16A87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6A87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E16A87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E16A87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E16A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E16A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E16A87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2A389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2A389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3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Andriana Stavropoulou</cp:lastModifiedBy>
  <cp:revision>2</cp:revision>
  <cp:lastPrinted>2018-05-04T08:13:00Z</cp:lastPrinted>
  <dcterms:created xsi:type="dcterms:W3CDTF">2019-08-27T10:13:00Z</dcterms:created>
  <dcterms:modified xsi:type="dcterms:W3CDTF">2019-08-27T10:13:00Z</dcterms:modified>
</cp:coreProperties>
</file>