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D3" w:rsidRPr="007F2FA1" w:rsidRDefault="002847D3" w:rsidP="00F90DE3">
      <w:pPr>
        <w:pStyle w:val="Heading1"/>
        <w:spacing w:line="360" w:lineRule="auto"/>
        <w:ind w:left="-4" w:right="252"/>
        <w:rPr>
          <w:sz w:val="24"/>
          <w:szCs w:val="24"/>
        </w:rPr>
      </w:pPr>
      <w:r w:rsidRPr="007F2FA1">
        <w:rPr>
          <w:sz w:val="24"/>
          <w:szCs w:val="24"/>
        </w:rPr>
        <w:t>ΕΛΛΗΝΙΚΟ ΜΕΣΟΓΕΙΑΚΟ ΠΑΝΕΠΙΣΤΗΜΙΟ</w:t>
      </w:r>
    </w:p>
    <w:p w:rsidR="002847D3" w:rsidRPr="007F2FA1" w:rsidRDefault="002847D3" w:rsidP="00A56126">
      <w:pPr>
        <w:jc w:val="right"/>
        <w:rPr>
          <w:rFonts w:ascii="Times New Roman" w:hAnsi="Times New Roman" w:cs="Times New Roman"/>
          <w:b/>
          <w:bCs/>
        </w:rPr>
      </w:pPr>
      <w:r w:rsidRPr="007F2FA1">
        <w:rPr>
          <w:rFonts w:ascii="Times New Roman" w:hAnsi="Times New Roman" w:cs="Times New Roman"/>
          <w:b/>
          <w:bCs/>
        </w:rPr>
        <w:t>Αρ. Πρωτ. ………../…../…../20….</w:t>
      </w:r>
    </w:p>
    <w:p w:rsidR="002847D3" w:rsidRPr="007F2FA1" w:rsidRDefault="002847D3" w:rsidP="00A56126">
      <w:pPr>
        <w:jc w:val="right"/>
        <w:rPr>
          <w:rFonts w:ascii="Times New Roman" w:hAnsi="Times New Roman" w:cs="Times New Roman"/>
          <w:b/>
          <w:bCs/>
        </w:rPr>
      </w:pPr>
      <w:r w:rsidRPr="007F2FA1">
        <w:rPr>
          <w:rFonts w:ascii="Times New Roman" w:hAnsi="Times New Roman" w:cs="Times New Roman"/>
          <w:b/>
          <w:bCs/>
        </w:rPr>
        <w:t xml:space="preserve">Προς Γραμματεία Τμήματος </w:t>
      </w:r>
    </w:p>
    <w:p w:rsidR="002847D3" w:rsidRPr="007F2FA1" w:rsidRDefault="002847D3" w:rsidP="00A56126">
      <w:pPr>
        <w:jc w:val="right"/>
        <w:rPr>
          <w:rFonts w:ascii="Times New Roman" w:hAnsi="Times New Roman" w:cs="Times New Roman"/>
          <w:b/>
          <w:bCs/>
        </w:rPr>
      </w:pPr>
      <w:r w:rsidRPr="007F2FA1">
        <w:rPr>
          <w:rFonts w:ascii="Times New Roman" w:hAnsi="Times New Roman" w:cs="Times New Roman"/>
          <w:b/>
          <w:bCs/>
        </w:rPr>
        <w:t>………………………………….</w:t>
      </w:r>
    </w:p>
    <w:p w:rsidR="002847D3" w:rsidRDefault="002847D3" w:rsidP="005654B1">
      <w:pPr>
        <w:pStyle w:val="Heading1"/>
        <w:tabs>
          <w:tab w:val="clear" w:pos="9360"/>
        </w:tabs>
        <w:ind w:right="0"/>
        <w:rPr>
          <w:sz w:val="22"/>
          <w:szCs w:val="22"/>
        </w:rPr>
      </w:pPr>
      <w:r w:rsidRPr="007F2FA1">
        <w:rPr>
          <w:sz w:val="22"/>
          <w:szCs w:val="22"/>
        </w:rPr>
        <w:t>Αίτηση φοιτητή για Πρακτική Άσκηση</w:t>
      </w:r>
    </w:p>
    <w:p w:rsidR="002847D3" w:rsidRPr="00E3398B" w:rsidRDefault="002847D3" w:rsidP="00E3398B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el-GR"/>
        </w:rPr>
        <w:t>(</w:t>
      </w:r>
      <w:r w:rsidRPr="00E3398B">
        <w:rPr>
          <w:rFonts w:ascii="Times New Roman" w:hAnsi="Times New Roman" w:cs="Times New Roman"/>
          <w:i/>
          <w:iCs/>
          <w:sz w:val="20"/>
          <w:szCs w:val="20"/>
          <w:lang w:eastAsia="el-GR"/>
        </w:rPr>
        <w:t>Η συμπλήρωση όλων των πεδίων είναι υποχρεωτική</w:t>
      </w:r>
      <w:r>
        <w:rPr>
          <w:rFonts w:ascii="Times New Roman" w:hAnsi="Times New Roman" w:cs="Times New Roman"/>
          <w:i/>
          <w:iCs/>
          <w:sz w:val="20"/>
          <w:szCs w:val="20"/>
          <w:lang w:eastAsia="el-GR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5"/>
        <w:gridCol w:w="1213"/>
        <w:gridCol w:w="1514"/>
        <w:gridCol w:w="2234"/>
      </w:tblGrid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Επώνυμο: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Όνομα:</w:t>
            </w:r>
          </w:p>
        </w:tc>
      </w:tr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Όνομα Πατρός: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Όνομα Μητρός:</w:t>
            </w:r>
          </w:p>
        </w:tc>
      </w:tr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Α.Μ. Τμήματος: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Εξάμηνο φοίτησης:</w:t>
            </w:r>
          </w:p>
        </w:tc>
      </w:tr>
      <w:tr w:rsidR="002847D3" w:rsidRPr="00972927">
        <w:trPr>
          <w:jc w:val="center"/>
        </w:trPr>
        <w:tc>
          <w:tcPr>
            <w:tcW w:w="5000" w:type="pct"/>
            <w:gridSpan w:val="4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Δωδεκαψήφιος κωδικός ακαδημαϊκής ταυτότητας:</w:t>
            </w:r>
          </w:p>
        </w:tc>
      </w:tr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Ημερ. γέννησης: ……/……/……..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 xml:space="preserve">Αρ. Ταυτότητας: </w:t>
            </w:r>
          </w:p>
        </w:tc>
      </w:tr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ΑΦΜ: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ΔΟΥ:</w:t>
            </w:r>
          </w:p>
        </w:tc>
      </w:tr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ΑΜΚΑ: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ΑΜ ΙΚΑ:</w:t>
            </w:r>
          </w:p>
        </w:tc>
      </w:tr>
      <w:tr w:rsidR="002847D3" w:rsidRPr="00972927">
        <w:trPr>
          <w:trHeight w:val="518"/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  <w:u w:val="single"/>
              </w:rPr>
              <w:t>Δ/νση κατοικίας:</w:t>
            </w:r>
            <w:r w:rsidRPr="00972927">
              <w:rPr>
                <w:rFonts w:ascii="Times New Roman" w:hAnsi="Times New Roman" w:cs="Times New Roman"/>
              </w:rPr>
              <w:t xml:space="preserve"> Οδός:</w:t>
            </w:r>
          </w:p>
        </w:tc>
        <w:tc>
          <w:tcPr>
            <w:tcW w:w="589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Αρ.:</w:t>
            </w:r>
          </w:p>
        </w:tc>
        <w:tc>
          <w:tcPr>
            <w:tcW w:w="735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Τ.Κ.:</w:t>
            </w:r>
          </w:p>
        </w:tc>
        <w:tc>
          <w:tcPr>
            <w:tcW w:w="1085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Πόλη:</w:t>
            </w:r>
          </w:p>
        </w:tc>
      </w:tr>
      <w:tr w:rsidR="002847D3" w:rsidRPr="00972927">
        <w:trPr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Νομός: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Κινητό τηλ.:</w:t>
            </w:r>
          </w:p>
        </w:tc>
      </w:tr>
      <w:tr w:rsidR="002847D3" w:rsidRPr="00972927">
        <w:trPr>
          <w:trHeight w:val="510"/>
          <w:jc w:val="center"/>
        </w:trPr>
        <w:tc>
          <w:tcPr>
            <w:tcW w:w="2591" w:type="pct"/>
          </w:tcPr>
          <w:p w:rsidR="002847D3" w:rsidRPr="00972927" w:rsidRDefault="002847D3" w:rsidP="0097292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409" w:type="pct"/>
            <w:gridSpan w:val="3"/>
          </w:tcPr>
          <w:p w:rsidR="002847D3" w:rsidRPr="00972927" w:rsidRDefault="002847D3" w:rsidP="00972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27">
              <w:rPr>
                <w:rFonts w:ascii="Times New Roman" w:hAnsi="Times New Roman" w:cs="Times New Roman"/>
                <w:sz w:val="44"/>
                <w:szCs w:val="44"/>
                <w:lang w:eastAsia="el-GR"/>
              </w:rPr>
              <w:t>□</w:t>
            </w:r>
            <w:r w:rsidRPr="00972927">
              <w:rPr>
                <w:rFonts w:ascii="Times New Roman" w:hAnsi="Times New Roman" w:cs="Times New Roman"/>
                <w:sz w:val="48"/>
                <w:szCs w:val="48"/>
                <w:lang w:eastAsia="el-GR"/>
              </w:rPr>
              <w:t xml:space="preserve"> </w:t>
            </w:r>
            <w:r w:rsidRPr="00972927">
              <w:rPr>
                <w:rFonts w:ascii="Times New Roman" w:hAnsi="Times New Roman" w:cs="Times New Roman"/>
              </w:rPr>
              <w:t xml:space="preserve">ΑΜΕΑ  </w:t>
            </w:r>
          </w:p>
        </w:tc>
      </w:tr>
    </w:tbl>
    <w:p w:rsidR="002847D3" w:rsidRPr="002131D3" w:rsidRDefault="002847D3" w:rsidP="001F3A7A">
      <w:pPr>
        <w:spacing w:before="120" w:line="360" w:lineRule="auto"/>
        <w:ind w:right="159"/>
        <w:jc w:val="both"/>
        <w:rPr>
          <w:rFonts w:ascii="Times New Roman" w:hAnsi="Times New Roman" w:cs="Times New Roman"/>
          <w:b/>
          <w:bCs/>
        </w:rPr>
      </w:pPr>
      <w:r w:rsidRPr="002131D3">
        <w:rPr>
          <w:rFonts w:ascii="Times New Roman" w:hAnsi="Times New Roman" w:cs="Times New Roman"/>
          <w:b/>
          <w:bCs/>
        </w:rPr>
        <w:t>Σας γνωρίζω ότι επιθυμώ να πραγματοποιήσω την Πρακτική μου Άσκηση στον Φορέα με επωνυμία: ………………………………………………………………………………………………………………………</w:t>
      </w:r>
    </w:p>
    <w:p w:rsidR="002847D3" w:rsidRDefault="002847D3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bCs/>
          <w:lang w:val="en-US"/>
        </w:rPr>
      </w:pPr>
      <w:r w:rsidRPr="002131D3">
        <w:rPr>
          <w:rFonts w:ascii="Times New Roman" w:hAnsi="Times New Roman" w:cs="Times New Roman"/>
          <w:b/>
          <w:bCs/>
        </w:rPr>
        <w:t>με επιθυμητή ημερομηνία έναρξης ……./…../…………</w:t>
      </w:r>
      <w:r w:rsidRPr="002131D3">
        <w:rPr>
          <w:rFonts w:ascii="Times New Roman" w:hAnsi="Times New Roman" w:cs="Times New Roman"/>
          <w:b/>
          <w:bCs/>
          <w:lang w:val="en-US"/>
        </w:rPr>
        <w:t xml:space="preserve"> .</w:t>
      </w:r>
    </w:p>
    <w:p w:rsidR="002847D3" w:rsidRDefault="002847D3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bCs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9763"/>
      </w:tblGrid>
      <w:tr w:rsidR="002847D3" w:rsidRPr="00972927">
        <w:trPr>
          <w:jc w:val="center"/>
        </w:trPr>
        <w:tc>
          <w:tcPr>
            <w:tcW w:w="259" w:type="pct"/>
          </w:tcPr>
          <w:p w:rsidR="002847D3" w:rsidRPr="00972927" w:rsidRDefault="002847D3" w:rsidP="00972927">
            <w:pPr>
              <w:spacing w:after="0" w:line="240" w:lineRule="auto"/>
            </w:pPr>
            <w:r w:rsidRPr="00972927">
              <w:rPr>
                <w:rFonts w:ascii="Times New Roman" w:hAnsi="Times New Roman" w:cs="Times New Roman"/>
                <w:sz w:val="48"/>
                <w:szCs w:val="48"/>
                <w:lang w:eastAsia="el-GR"/>
              </w:rPr>
              <w:t>□</w:t>
            </w:r>
          </w:p>
        </w:tc>
        <w:tc>
          <w:tcPr>
            <w:tcW w:w="4741" w:type="pct"/>
          </w:tcPr>
          <w:p w:rsidR="002847D3" w:rsidRPr="00972927" w:rsidRDefault="002847D3" w:rsidP="00972927">
            <w:pPr>
              <w:spacing w:after="0" w:line="260" w:lineRule="atLeast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7"/>
            <w:bookmarkStart w:id="4" w:name="OLE_LINK8"/>
            <w:r w:rsidRPr="00972927">
              <w:rPr>
                <w:rFonts w:ascii="Times New Roman" w:hAnsi="Times New Roman" w:cs="Times New Roman"/>
                <w:lang w:eastAsia="el-GR"/>
              </w:rPr>
              <w:t>Επιθυμώ να συμμετέχω στο Έργο ΕΣΠΑ «Πρακτική Άσκηση Τριτοβάθμιας Εκπαίδευσης του ΤΕΙ Κρήτης». Ενημερώθηκα για τους όρους και τις προϋποθέσεις του Έργου και τους αποδέχομαι πλήρως.</w:t>
            </w:r>
            <w:bookmarkEnd w:id="0"/>
            <w:bookmarkEnd w:id="1"/>
            <w:bookmarkEnd w:id="2"/>
            <w:bookmarkEnd w:id="3"/>
            <w:bookmarkEnd w:id="4"/>
            <w:r w:rsidRPr="00972927">
              <w:rPr>
                <w:rFonts w:ascii="Times New Roman" w:hAnsi="Times New Roman" w:cs="Times New Roman"/>
                <w:lang w:eastAsia="el-GR"/>
              </w:rPr>
              <w:t xml:space="preserve">  </w:t>
            </w:r>
            <w:r w:rsidRPr="0097292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l-GR"/>
              </w:rPr>
              <w:t xml:space="preserve">Πληροφορίες για το έργο ΕΣΠΑ στη διεύθυνση: </w:t>
            </w:r>
            <w:hyperlink r:id="rId7" w:history="1">
              <w:r w:rsidRPr="00972927">
                <w:rPr>
                  <w:rFonts w:ascii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eastAsia="el-GR"/>
                </w:rPr>
                <w:t>https://praktiki.teicrete.gr/</w:t>
              </w:r>
            </w:hyperlink>
          </w:p>
        </w:tc>
      </w:tr>
      <w:tr w:rsidR="002847D3" w:rsidRPr="00972927">
        <w:trPr>
          <w:trHeight w:val="567"/>
          <w:jc w:val="center"/>
        </w:trPr>
        <w:tc>
          <w:tcPr>
            <w:tcW w:w="5000" w:type="pct"/>
            <w:gridSpan w:val="2"/>
          </w:tcPr>
          <w:p w:rsidR="002847D3" w:rsidRPr="00972927" w:rsidRDefault="002847D3" w:rsidP="00972927">
            <w:pPr>
              <w:spacing w:after="0" w:line="260" w:lineRule="atLeast"/>
              <w:jc w:val="both"/>
              <w:rPr>
                <w:rFonts w:ascii="Times New Roman" w:hAnsi="Times New Roman" w:cs="Times New Roman"/>
                <w:lang w:eastAsia="el-GR"/>
              </w:rPr>
            </w:pPr>
            <w:r w:rsidRPr="00972927">
              <w:rPr>
                <w:rFonts w:ascii="Times New Roman" w:hAnsi="Times New Roman" w:cs="Times New Roman"/>
                <w:lang w:eastAsia="el-GR"/>
              </w:rPr>
              <w:t xml:space="preserve">Κωδικός θέσης ΠΑ στο πληροφοριακό σύστημα ΑΤΛΑΣ*:  </w:t>
            </w:r>
          </w:p>
          <w:p w:rsidR="002847D3" w:rsidRPr="00972927" w:rsidRDefault="002847D3" w:rsidP="00972927">
            <w:pPr>
              <w:spacing w:after="0" w:line="260" w:lineRule="atLeast"/>
              <w:jc w:val="both"/>
              <w:rPr>
                <w:rFonts w:ascii="Times New Roman" w:hAnsi="Times New Roman" w:cs="Times New Roman"/>
                <w:lang w:eastAsia="el-GR"/>
              </w:rPr>
            </w:pPr>
            <w:r w:rsidRPr="00972927">
              <w:rPr>
                <w:rFonts w:ascii="Times New Roman" w:hAnsi="Times New Roman" w:cs="Times New Roman"/>
                <w:sz w:val="18"/>
                <w:szCs w:val="18"/>
                <w:lang w:eastAsia="el-GR"/>
              </w:rPr>
              <w:t>(*συμπληρώνεται υποχρεωτικά εφόσον ο φοιτητής επιθυμεί να συμμετέχει στο έργο ΕΣΠΑ)</w:t>
            </w:r>
          </w:p>
        </w:tc>
      </w:tr>
    </w:tbl>
    <w:p w:rsidR="002847D3" w:rsidRDefault="002847D3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Συνημμένα υποβάλλονται:</w:t>
      </w:r>
    </w:p>
    <w:p w:rsidR="002847D3" w:rsidRDefault="002847D3" w:rsidP="00D57092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9E0FE9">
        <w:rPr>
          <w:rFonts w:ascii="Times New Roman" w:hAnsi="Times New Roman" w:cs="Times New Roman"/>
        </w:rPr>
        <w:t>εβαίωση αποδοχής από τον Φορέα Απασχόλησης</w:t>
      </w:r>
    </w:p>
    <w:p w:rsidR="002847D3" w:rsidRPr="00D57092" w:rsidRDefault="002847D3" w:rsidP="00D57092">
      <w:pPr>
        <w:spacing w:before="120" w:after="0"/>
        <w:rPr>
          <w:rFonts w:ascii="Times New Roman" w:hAnsi="Times New Roman" w:cs="Times New Roman"/>
        </w:rPr>
      </w:pPr>
      <w:r w:rsidRPr="00D57092">
        <w:rPr>
          <w:rFonts w:ascii="Times New Roman" w:hAnsi="Times New Roman" w:cs="Times New Roman"/>
        </w:rPr>
        <w:t>Για τοποθετήσεις σε θέσεις ΕΣΠΑ καθώς και θέσεις που αποζημιώνονται από το Ίδρυμα</w:t>
      </w:r>
      <w:bookmarkStart w:id="5" w:name="_GoBack"/>
      <w:bookmarkEnd w:id="5"/>
    </w:p>
    <w:p w:rsidR="002847D3" w:rsidRDefault="002847D3" w:rsidP="00A451A0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 xml:space="preserve">Φωτοτυπία ταυτότητας </w:t>
      </w:r>
    </w:p>
    <w:p w:rsidR="002847D3" w:rsidRPr="00E64A1D" w:rsidRDefault="002847D3" w:rsidP="00E64A1D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Βεβαίωση απόδοσης ΑΦΜ </w:t>
      </w:r>
    </w:p>
    <w:p w:rsidR="002847D3" w:rsidRDefault="002847D3" w:rsidP="00A451A0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εβαίωση απόδοσης ΑΜ ΙΚΑ / ΑΜΚΑ (</w:t>
      </w:r>
      <w:r w:rsidRPr="00E64A1D">
        <w:rPr>
          <w:rFonts w:ascii="Times New Roman" w:hAnsi="Times New Roman" w:cs="Times New Roman"/>
        </w:rPr>
        <w:t>από ΕΦΚΑ)</w:t>
      </w:r>
    </w:p>
    <w:p w:rsidR="002847D3" w:rsidRDefault="002847D3" w:rsidP="00051977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051977">
        <w:rPr>
          <w:rFonts w:ascii="Times New Roman" w:hAnsi="Times New Roman" w:cs="Times New Roman"/>
        </w:rPr>
        <w:t>Φωτοτυπία βιβλιαρίου Τραπέζης  (Αρ. Λογαριασμού, ΙΒΑΝ, ο φοιτητής να είναι πρώτος δικαιούχος)</w:t>
      </w:r>
    </w:p>
    <w:p w:rsidR="002847D3" w:rsidRPr="00051977" w:rsidRDefault="002847D3" w:rsidP="00051977">
      <w:pPr>
        <w:pStyle w:val="ListParagraph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Συμπληρωμένη την υπεύθυνη δήλωση που ακολουθεί (</w:t>
      </w:r>
      <w:r w:rsidRPr="00051977">
        <w:rPr>
          <w:rFonts w:ascii="Times New Roman" w:hAnsi="Times New Roman" w:cs="Times New Roman"/>
        </w:rPr>
        <w:t>υποχρεωτικά εφόσον ο φοιτητής επιθυμεί να συμμετέχει στο έργο ΕΣΠΑ)</w:t>
      </w:r>
    </w:p>
    <w:p w:rsidR="002847D3" w:rsidRPr="00D57092" w:rsidRDefault="002847D3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τοποθετή</w:t>
      </w:r>
      <w:r w:rsidRPr="00D57092">
        <w:rPr>
          <w:rFonts w:ascii="Times New Roman" w:hAnsi="Times New Roman" w:cs="Times New Roman"/>
        </w:rPr>
        <w:t>σεις μέσω ΟΑΕΔ</w:t>
      </w:r>
      <w:r>
        <w:rPr>
          <w:rFonts w:ascii="Times New Roman" w:hAnsi="Times New Roman" w:cs="Times New Roman"/>
        </w:rPr>
        <w:t xml:space="preserve"> τα</w:t>
      </w:r>
      <w:r w:rsidRPr="00D57092">
        <w:rPr>
          <w:rFonts w:ascii="Times New Roman" w:hAnsi="Times New Roman" w:cs="Times New Roman"/>
        </w:rPr>
        <w:t xml:space="preserve"> δικαιολογητικά </w:t>
      </w:r>
      <w:r>
        <w:rPr>
          <w:rFonts w:ascii="Times New Roman" w:hAnsi="Times New Roman" w:cs="Times New Roman"/>
        </w:rPr>
        <w:t>2 έως 5 κατατίθενται στην επιχείρηση.</w:t>
      </w:r>
    </w:p>
    <w:p w:rsidR="002847D3" w:rsidRPr="00866C2C" w:rsidRDefault="002847D3" w:rsidP="00866C2C">
      <w:pPr>
        <w:jc w:val="center"/>
        <w:rPr>
          <w:rFonts w:ascii="Arial" w:hAnsi="Arial" w:cs="Arial"/>
          <w:b/>
          <w:bCs/>
          <w:sz w:val="28"/>
          <w:szCs w:val="28"/>
          <w:lang w:eastAsia="el-GR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339.75pt;margin-top:6.5pt;width:167.25pt;height:92.25pt;z-index:251658240;visibility:visible;mso-wrap-distance-top:3.6pt;mso-wrap-distance-bottom:3.6pt">
            <v:textbox>
              <w:txbxContent>
                <w:p w:rsidR="002847D3" w:rsidRPr="00E64A1D" w:rsidRDefault="002847D3" w:rsidP="00E64A1D">
                  <w:pPr>
                    <w:spacing w:after="0" w:line="240" w:lineRule="auto"/>
                    <w:ind w:right="484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E64A1D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Ημερομηνία:      ……</w:t>
                  </w:r>
                  <w:r w:rsidRPr="00866C2C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/</w:t>
                  </w:r>
                  <w:r w:rsidRPr="00E64A1D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…</w:t>
                  </w:r>
                  <w:r w:rsidRPr="00866C2C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../</w:t>
                  </w:r>
                  <w:r w:rsidRPr="00E64A1D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.20…</w:t>
                  </w:r>
                </w:p>
                <w:p w:rsidR="002847D3" w:rsidRPr="00E64A1D" w:rsidRDefault="002847D3" w:rsidP="00E64A1D">
                  <w:pPr>
                    <w:spacing w:after="0" w:line="240" w:lineRule="auto"/>
                    <w:ind w:right="484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  <w:p w:rsidR="002847D3" w:rsidRPr="00E64A1D" w:rsidRDefault="002847D3" w:rsidP="00E64A1D">
                  <w:pPr>
                    <w:spacing w:after="0" w:line="240" w:lineRule="auto"/>
                    <w:ind w:right="484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  <w:r w:rsidRPr="00E64A1D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Ο – Η Δηλ.</w:t>
                  </w:r>
                </w:p>
                <w:p w:rsidR="002847D3" w:rsidRDefault="002847D3" w:rsidP="00E64A1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  <w:p w:rsidR="002847D3" w:rsidRDefault="002847D3" w:rsidP="00E64A1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  <w:p w:rsidR="002847D3" w:rsidRPr="00E64A1D" w:rsidRDefault="002847D3" w:rsidP="00E64A1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</w:pPr>
                </w:p>
                <w:p w:rsidR="002847D3" w:rsidRPr="00BF170D" w:rsidRDefault="002847D3" w:rsidP="00BF170D">
                  <w:pPr>
                    <w:spacing w:after="0" w:line="240" w:lineRule="auto"/>
                    <w:ind w:right="48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4A1D">
                    <w:rPr>
                      <w:rFonts w:ascii="Times New Roman" w:hAnsi="Times New Roman" w:cs="Times New Roman"/>
                      <w:sz w:val="18"/>
                      <w:szCs w:val="18"/>
                      <w:lang w:eastAsia="el-GR"/>
                    </w:rPr>
                    <w:t>(Υπογραφή)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bCs/>
          <w:sz w:val="28"/>
          <w:szCs w:val="28"/>
          <w:lang w:eastAsia="el-GR"/>
        </w:rPr>
        <w:br w:type="page"/>
      </w:r>
      <w:r w:rsidRPr="00866C2C">
        <w:rPr>
          <w:rFonts w:ascii="Arial" w:hAnsi="Arial" w:cs="Arial"/>
          <w:b/>
          <w:bCs/>
          <w:sz w:val="28"/>
          <w:szCs w:val="28"/>
          <w:lang w:eastAsia="el-GR"/>
        </w:rPr>
        <w:t>ΥΠΕΥΘΥΝΗ ΔΗΛΩΣΗ</w:t>
      </w:r>
    </w:p>
    <w:p w:rsidR="002847D3" w:rsidRPr="00866C2C" w:rsidRDefault="002847D3" w:rsidP="00866C2C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2847D3" w:rsidRPr="00866C2C" w:rsidRDefault="002847D3" w:rsidP="00866C2C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2847D3" w:rsidRPr="00866C2C" w:rsidRDefault="002847D3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hAnsi="Times New Roman" w:cs="Times New Roman"/>
          <w:sz w:val="18"/>
          <w:szCs w:val="18"/>
          <w:lang w:eastAsia="el-GR"/>
        </w:rPr>
      </w:pPr>
      <w:r w:rsidRPr="00866C2C">
        <w:rPr>
          <w:rFonts w:ascii="Times New Roman" w:hAnsi="Times New Roman" w:cs="Times New Roman"/>
          <w:sz w:val="18"/>
          <w:szCs w:val="18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2847D3" w:rsidRPr="00866C2C" w:rsidRDefault="002847D3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hAnsi="Times New Roman" w:cs="Times New Roman"/>
          <w:sz w:val="18"/>
          <w:szCs w:val="18"/>
          <w:lang w:eastAsia="el-GR"/>
        </w:rPr>
      </w:pPr>
      <w:r w:rsidRPr="00866C2C">
        <w:rPr>
          <w:rFonts w:ascii="Times New Roman" w:hAnsi="Times New Roman" w:cs="Times New Roman"/>
          <w:sz w:val="18"/>
          <w:szCs w:val="18"/>
          <w:lang w:eastAsia="el-GR"/>
        </w:rPr>
        <w:t>παρ. 4 Ν. 1599/1986)</w:t>
      </w:r>
    </w:p>
    <w:p w:rsidR="002847D3" w:rsidRPr="00866C2C" w:rsidRDefault="002847D3" w:rsidP="00D57092">
      <w:pPr>
        <w:tabs>
          <w:tab w:val="left" w:pos="1560"/>
        </w:tabs>
        <w:spacing w:after="120" w:line="240" w:lineRule="auto"/>
        <w:rPr>
          <w:rFonts w:ascii="Arial" w:hAnsi="Arial" w:cs="Arial"/>
          <w:sz w:val="20"/>
          <w:szCs w:val="20"/>
          <w:lang w:eastAsia="el-GR"/>
        </w:rPr>
      </w:pPr>
      <w:r>
        <w:rPr>
          <w:rFonts w:ascii="Arial" w:hAnsi="Arial" w:cs="Arial"/>
          <w:lang w:eastAsia="el-GR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47D3" w:rsidRPr="0097292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47D3" w:rsidRPr="00866C2C" w:rsidRDefault="002847D3" w:rsidP="00866C2C">
            <w:pPr>
              <w:spacing w:before="240" w:after="0" w:line="240" w:lineRule="auto"/>
              <w:ind w:right="-6878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866C2C">
              <w:rPr>
                <w:rFonts w:ascii="Arial" w:hAnsi="Arial" w:cs="Arial"/>
                <w:sz w:val="20"/>
                <w:szCs w:val="20"/>
                <w:lang w:eastAsia="el-GR"/>
              </w:rPr>
              <w:t>ΠΡΟΣ</w:t>
            </w:r>
            <w:r w:rsidRPr="00866C2C">
              <w:rPr>
                <w:rFonts w:ascii="Arial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866C2C">
              <w:rPr>
                <w:rFonts w:ascii="Arial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lang w:eastAsia="el-GR"/>
              </w:rPr>
            </w:pPr>
            <w:r>
              <w:rPr>
                <w:rFonts w:ascii="Arial" w:hAnsi="Arial" w:cs="Arial"/>
                <w:lang w:eastAsia="el-GR"/>
              </w:rPr>
              <w:t>Γραφείο</w:t>
            </w:r>
            <w:r w:rsidRPr="00D57092">
              <w:rPr>
                <w:rFonts w:ascii="Arial" w:hAnsi="Arial" w:cs="Arial"/>
                <w:lang w:eastAsia="el-GR"/>
              </w:rPr>
              <w:t xml:space="preserve"> Πρακτικής Άσκησης</w:t>
            </w:r>
          </w:p>
        </w:tc>
      </w:tr>
      <w:tr w:rsidR="002847D3" w:rsidRPr="0097292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847D3" w:rsidRPr="00866C2C" w:rsidRDefault="002847D3" w:rsidP="00866C2C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b/>
                <w:bCs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</w:tcPr>
          <w:p w:rsidR="002847D3" w:rsidRPr="00866C2C" w:rsidRDefault="002847D3" w:rsidP="00866C2C">
            <w:pPr>
              <w:spacing w:before="240" w:after="0" w:line="240" w:lineRule="auto"/>
              <w:ind w:right="-6878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b/>
                <w:bCs/>
                <w:sz w:val="24"/>
                <w:szCs w:val="24"/>
                <w:lang w:val="en-US" w:eastAsia="el-GR"/>
              </w:rPr>
            </w:pPr>
          </w:p>
        </w:tc>
      </w:tr>
      <w:tr w:rsidR="002847D3" w:rsidRPr="0097292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2847D3" w:rsidRPr="0097292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2847D3" w:rsidRPr="0097292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47D3" w:rsidRPr="00866C2C" w:rsidRDefault="002847D3" w:rsidP="00866C2C">
            <w:pPr>
              <w:spacing w:before="240" w:after="0" w:line="240" w:lineRule="auto"/>
              <w:ind w:right="-2332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866C2C">
              <w:rPr>
                <w:rFonts w:ascii="Arial" w:hAnsi="Arial" w:cs="Arial"/>
                <w:sz w:val="16"/>
                <w:szCs w:val="16"/>
                <w:vertAlign w:val="superscript"/>
                <w:lang w:eastAsia="el-GR"/>
              </w:rPr>
              <w:t>(2)</w:t>
            </w: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2847D3" w:rsidRPr="0097292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2847D3" w:rsidRPr="0097292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2847D3" w:rsidRPr="0097292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Αριθ:</w:t>
            </w:r>
          </w:p>
        </w:tc>
        <w:tc>
          <w:tcPr>
            <w:tcW w:w="540" w:type="dxa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291" w:type="dxa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</w:tr>
      <w:tr w:rsidR="002847D3" w:rsidRPr="0097292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847D3" w:rsidRPr="00866C2C" w:rsidRDefault="002847D3" w:rsidP="00866C2C">
            <w:pPr>
              <w:spacing w:before="240"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Αρ. Τηλεομοιοτύπου (</w:t>
            </w:r>
            <w:r w:rsidRPr="00866C2C">
              <w:rPr>
                <w:rFonts w:ascii="Arial" w:hAnsi="Arial" w:cs="Arial"/>
                <w:sz w:val="16"/>
                <w:szCs w:val="16"/>
                <w:lang w:val="en-US" w:eastAsia="el-GR"/>
              </w:rPr>
              <w:t>Fax</w:t>
            </w: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847D3" w:rsidRPr="00866C2C" w:rsidRDefault="002847D3" w:rsidP="00866C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Δ/νση Ηλεκτρ. Ταχυδρομείου</w:t>
            </w:r>
          </w:p>
          <w:p w:rsidR="002847D3" w:rsidRPr="00866C2C" w:rsidRDefault="002847D3" w:rsidP="00866C2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l-GR"/>
              </w:rPr>
            </w:pP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(Ε-</w:t>
            </w:r>
            <w:r w:rsidRPr="00866C2C">
              <w:rPr>
                <w:rFonts w:ascii="Arial" w:hAnsi="Arial" w:cs="Arial"/>
                <w:sz w:val="16"/>
                <w:szCs w:val="16"/>
                <w:lang w:val="en-US" w:eastAsia="el-GR"/>
              </w:rPr>
              <w:t>mail</w:t>
            </w:r>
            <w:r w:rsidRPr="00866C2C">
              <w:rPr>
                <w:rFonts w:ascii="Arial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2847D3" w:rsidRPr="00866C2C" w:rsidRDefault="002847D3" w:rsidP="00866C2C">
            <w:pPr>
              <w:spacing w:after="0" w:line="240" w:lineRule="auto"/>
              <w:ind w:right="-6878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2847D3" w:rsidRPr="00866C2C" w:rsidRDefault="002847D3" w:rsidP="00866C2C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el-GR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0"/>
      </w:tblGrid>
      <w:tr w:rsidR="002847D3" w:rsidRPr="0097292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847D3" w:rsidRPr="00866C2C" w:rsidRDefault="002847D3" w:rsidP="00866C2C">
            <w:pPr>
              <w:spacing w:after="0" w:line="240" w:lineRule="auto"/>
              <w:ind w:right="124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866C2C">
              <w:rPr>
                <w:rFonts w:ascii="Arial" w:hAnsi="Arial" w:cs="Arial"/>
                <w:sz w:val="18"/>
                <w:szCs w:val="18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hAnsi="Arial" w:cs="Arial"/>
                <w:sz w:val="18"/>
                <w:szCs w:val="18"/>
                <w:vertAlign w:val="superscript"/>
                <w:lang w:eastAsia="el-GR"/>
              </w:rPr>
              <w:t>(3)</w:t>
            </w:r>
            <w:r w:rsidRPr="00866C2C">
              <w:rPr>
                <w:rFonts w:ascii="Arial" w:hAnsi="Arial" w:cs="Arial"/>
                <w:sz w:val="18"/>
                <w:szCs w:val="18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847D3" w:rsidRPr="0097292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W w:w="5000" w:type="pct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28"/>
              <w:gridCol w:w="9666"/>
            </w:tblGrid>
            <w:tr w:rsidR="002847D3" w:rsidRPr="00972927">
              <w:trPr>
                <w:trHeight w:val="567"/>
              </w:trPr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72927">
                    <w:rPr>
                      <w:rFonts w:ascii="Times New Roman" w:hAnsi="Times New Roman" w:cs="Times New Roman"/>
                      <w:lang w:eastAsia="el-GR"/>
                    </w:rPr>
                    <w:t>Καλύπτομαι για παροχές ασθενείας σε είδος κατά τη διάρκεια της πρακτικής μου άσκησης από…………………………………………………………………… (ασφαλιστικός Οργανισμός)</w:t>
                  </w:r>
                  <w:r w:rsidRPr="00972927">
                    <w:rPr>
                      <w:rFonts w:ascii="Times New Roman" w:hAnsi="Times New Roman" w:cs="Times New Roman"/>
                      <w:lang w:val="en-US" w:eastAsia="el-GR"/>
                    </w:rPr>
                    <w:t>.</w:t>
                  </w:r>
                </w:p>
              </w:tc>
            </w:tr>
            <w:tr w:rsidR="002847D3" w:rsidRPr="00972927">
              <w:trPr>
                <w:trHeight w:val="567"/>
              </w:trPr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40" w:lineRule="auto"/>
                  </w:pPr>
                  <w:r w:rsidRPr="00972927"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lang w:eastAsia="el-GR"/>
                    </w:rPr>
                    <w:t>Δεν καλύπτομαι  για παροχές ασθενείας σε είδος κατά τη διάρκεια της πρακτικής μου άσκησης από κανένα  ασφαλιστικό οργανισμό.</w:t>
                  </w:r>
                </w:p>
              </w:tc>
            </w:tr>
            <w:tr w:rsidR="002847D3" w:rsidRPr="00972927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lang w:eastAsia="el-GR"/>
                    </w:rPr>
                    <w:t>Δεν έχω συγγένεια Β’ βαθμού και άνω σε ευθεία γραμμή, πλάγια γραμμή και εξ’ αγχιστείας με το νόμιμο εκπρόσωπο της επιχείρησης.</w:t>
                  </w:r>
                </w:p>
              </w:tc>
            </w:tr>
            <w:tr w:rsidR="002847D3" w:rsidRPr="00972927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lang w:eastAsia="el-GR"/>
                    </w:rPr>
                    <w:t>Δεν είμαι απασχολούμενος με εξαρτημένη σχέση εργασίας στην επιχείρηση τώρα ή στο πρόσφατο παρελθόν.</w:t>
                  </w:r>
                </w:p>
              </w:tc>
            </w:tr>
            <w:tr w:rsidR="002847D3" w:rsidRPr="00972927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lang w:eastAsia="el-GR"/>
                    </w:rPr>
                    <w:t>Δεν εργάζομαι ως υπάλληλος του δημοσίου τομέα (συμπεριλαμβάνονται και τα σώματα ασφαλείας).</w:t>
                  </w:r>
                </w:p>
              </w:tc>
            </w:tr>
            <w:tr w:rsidR="002847D3" w:rsidRPr="00972927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sz w:val="48"/>
                      <w:szCs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47D3" w:rsidRPr="00972927" w:rsidRDefault="002847D3" w:rsidP="00972927">
                  <w:pPr>
                    <w:spacing w:after="0" w:line="260" w:lineRule="atLeast"/>
                    <w:jc w:val="both"/>
                    <w:rPr>
                      <w:rFonts w:ascii="Times New Roman" w:hAnsi="Times New Roman" w:cs="Times New Roman"/>
                      <w:lang w:eastAsia="el-GR"/>
                    </w:rPr>
                  </w:pPr>
                  <w:r w:rsidRPr="00972927">
                    <w:rPr>
                      <w:rFonts w:ascii="Times New Roman" w:hAnsi="Times New Roman" w:cs="Times New Roman"/>
                      <w:lang w:eastAsia="el-GR"/>
                    </w:rPr>
                    <w:t>Δεν βρίσκομαι στη διάρκεια της στρατιωτικής θητείας.</w:t>
                  </w:r>
                </w:p>
              </w:tc>
            </w:tr>
          </w:tbl>
          <w:p w:rsidR="002847D3" w:rsidRPr="00866C2C" w:rsidRDefault="002847D3" w:rsidP="00866C2C">
            <w:pPr>
              <w:spacing w:before="60" w:after="0" w:line="240" w:lineRule="auto"/>
              <w:ind w:right="125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</w:tbl>
    <w:p w:rsidR="002847D3" w:rsidRPr="00866C2C" w:rsidRDefault="002847D3" w:rsidP="00866C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l-GR"/>
        </w:rPr>
      </w:pPr>
    </w:p>
    <w:p w:rsidR="002847D3" w:rsidRPr="00866C2C" w:rsidRDefault="002847D3" w:rsidP="00866C2C">
      <w:pPr>
        <w:spacing w:after="0" w:line="240" w:lineRule="auto"/>
        <w:ind w:right="484"/>
        <w:jc w:val="right"/>
        <w:rPr>
          <w:rFonts w:ascii="Arial" w:hAnsi="Arial" w:cs="Arial"/>
          <w:sz w:val="16"/>
          <w:szCs w:val="16"/>
          <w:lang w:eastAsia="el-GR"/>
        </w:rPr>
      </w:pPr>
      <w:r w:rsidRPr="00866C2C">
        <w:rPr>
          <w:rFonts w:ascii="Arial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hAnsi="Arial" w:cs="Arial"/>
          <w:color w:val="000000"/>
          <w:sz w:val="18"/>
          <w:szCs w:val="18"/>
          <w:lang w:eastAsia="el-GR"/>
        </w:rPr>
        <w:t>… /…/ 20…</w:t>
      </w:r>
    </w:p>
    <w:p w:rsidR="002847D3" w:rsidRPr="00866C2C" w:rsidRDefault="002847D3" w:rsidP="00866C2C">
      <w:pPr>
        <w:spacing w:after="0" w:line="240" w:lineRule="auto"/>
        <w:ind w:right="484"/>
        <w:jc w:val="right"/>
        <w:rPr>
          <w:rFonts w:ascii="Arial" w:hAnsi="Arial" w:cs="Arial"/>
          <w:sz w:val="16"/>
          <w:szCs w:val="16"/>
          <w:lang w:eastAsia="el-GR"/>
        </w:rPr>
      </w:pPr>
    </w:p>
    <w:p w:rsidR="002847D3" w:rsidRPr="00866C2C" w:rsidRDefault="002847D3" w:rsidP="00866C2C">
      <w:pPr>
        <w:spacing w:after="0" w:line="240" w:lineRule="auto"/>
        <w:ind w:right="484"/>
        <w:jc w:val="right"/>
        <w:rPr>
          <w:rFonts w:ascii="Arial" w:hAnsi="Arial" w:cs="Arial"/>
          <w:sz w:val="16"/>
          <w:szCs w:val="16"/>
          <w:lang w:eastAsia="el-GR"/>
        </w:rPr>
      </w:pPr>
      <w:r w:rsidRPr="00866C2C">
        <w:rPr>
          <w:rFonts w:ascii="Arial" w:hAnsi="Arial" w:cs="Arial"/>
          <w:sz w:val="16"/>
          <w:szCs w:val="16"/>
          <w:lang w:eastAsia="el-GR"/>
        </w:rPr>
        <w:t>Ο – Η Δηλών</w:t>
      </w:r>
    </w:p>
    <w:p w:rsidR="002847D3" w:rsidRPr="00866C2C" w:rsidRDefault="002847D3" w:rsidP="00866C2C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el-GR"/>
        </w:rPr>
      </w:pPr>
    </w:p>
    <w:p w:rsidR="002847D3" w:rsidRPr="00866C2C" w:rsidRDefault="002847D3" w:rsidP="00866C2C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el-GR"/>
        </w:rPr>
      </w:pPr>
    </w:p>
    <w:p w:rsidR="002847D3" w:rsidRPr="00866C2C" w:rsidRDefault="002847D3" w:rsidP="00866C2C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el-GR"/>
        </w:rPr>
      </w:pPr>
    </w:p>
    <w:p w:rsidR="002847D3" w:rsidRPr="00866C2C" w:rsidRDefault="002847D3" w:rsidP="00866C2C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el-GR"/>
        </w:rPr>
      </w:pPr>
    </w:p>
    <w:p w:rsidR="002847D3" w:rsidRPr="00866C2C" w:rsidRDefault="002847D3" w:rsidP="00866C2C">
      <w:pPr>
        <w:spacing w:after="0" w:line="240" w:lineRule="auto"/>
        <w:ind w:right="484"/>
        <w:jc w:val="right"/>
        <w:rPr>
          <w:rFonts w:ascii="Arial" w:hAnsi="Arial" w:cs="Arial"/>
          <w:sz w:val="16"/>
          <w:szCs w:val="16"/>
          <w:lang w:eastAsia="el-GR"/>
        </w:rPr>
      </w:pPr>
      <w:r w:rsidRPr="00866C2C">
        <w:rPr>
          <w:rFonts w:ascii="Arial" w:hAnsi="Arial" w:cs="Arial"/>
          <w:sz w:val="16"/>
          <w:szCs w:val="16"/>
          <w:lang w:eastAsia="el-GR"/>
        </w:rPr>
        <w:t>(Υπογραφή)</w:t>
      </w:r>
    </w:p>
    <w:p w:rsidR="002847D3" w:rsidRDefault="002847D3" w:rsidP="00866C2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2847D3" w:rsidRPr="00866C2C" w:rsidRDefault="002847D3" w:rsidP="00866C2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2847D3" w:rsidRPr="00866C2C" w:rsidRDefault="002847D3" w:rsidP="00866C2C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el-GR"/>
        </w:rPr>
      </w:pPr>
    </w:p>
    <w:p w:rsidR="002847D3" w:rsidRPr="00866C2C" w:rsidRDefault="002847D3" w:rsidP="00866C2C">
      <w:pPr>
        <w:spacing w:after="0" w:line="240" w:lineRule="auto"/>
        <w:ind w:left="-180"/>
        <w:jc w:val="both"/>
        <w:rPr>
          <w:rFonts w:ascii="Arial" w:hAnsi="Arial" w:cs="Arial"/>
          <w:sz w:val="18"/>
          <w:szCs w:val="18"/>
          <w:lang w:eastAsia="el-GR"/>
        </w:rPr>
      </w:pPr>
      <w:r w:rsidRPr="00866C2C">
        <w:rPr>
          <w:rFonts w:ascii="Arial" w:hAnsi="Arial" w:cs="Arial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847D3" w:rsidRPr="00866C2C" w:rsidRDefault="002847D3" w:rsidP="00866C2C">
      <w:pPr>
        <w:spacing w:after="0" w:line="240" w:lineRule="auto"/>
        <w:ind w:left="-180"/>
        <w:jc w:val="both"/>
        <w:rPr>
          <w:rFonts w:ascii="Arial" w:hAnsi="Arial" w:cs="Arial"/>
          <w:sz w:val="18"/>
          <w:szCs w:val="18"/>
          <w:lang w:eastAsia="el-GR"/>
        </w:rPr>
      </w:pPr>
      <w:r w:rsidRPr="00866C2C">
        <w:rPr>
          <w:rFonts w:ascii="Arial" w:hAnsi="Arial" w:cs="Arial"/>
          <w:sz w:val="18"/>
          <w:szCs w:val="18"/>
          <w:lang w:eastAsia="el-GR"/>
        </w:rPr>
        <w:t xml:space="preserve">(2) Αναγράφεται ολογράφως. </w:t>
      </w:r>
    </w:p>
    <w:p w:rsidR="002847D3" w:rsidRPr="00866C2C" w:rsidRDefault="002847D3" w:rsidP="00866C2C">
      <w:pPr>
        <w:spacing w:after="0" w:line="240" w:lineRule="auto"/>
        <w:ind w:left="-180"/>
        <w:jc w:val="both"/>
        <w:rPr>
          <w:rFonts w:ascii="Arial" w:hAnsi="Arial" w:cs="Arial"/>
          <w:sz w:val="18"/>
          <w:szCs w:val="18"/>
          <w:lang w:eastAsia="el-GR"/>
        </w:rPr>
      </w:pPr>
      <w:r w:rsidRPr="00866C2C">
        <w:rPr>
          <w:rFonts w:ascii="Arial" w:hAnsi="Arial" w:cs="Arial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847D3" w:rsidRPr="00D57092" w:rsidRDefault="002847D3" w:rsidP="00D57092">
      <w:pPr>
        <w:spacing w:after="0" w:line="240" w:lineRule="auto"/>
        <w:ind w:left="-180"/>
        <w:jc w:val="both"/>
        <w:rPr>
          <w:rFonts w:ascii="Arial" w:hAnsi="Arial" w:cs="Arial"/>
          <w:sz w:val="20"/>
          <w:szCs w:val="20"/>
          <w:lang w:eastAsia="el-GR"/>
        </w:rPr>
      </w:pPr>
      <w:r w:rsidRPr="00866C2C">
        <w:rPr>
          <w:rFonts w:ascii="Arial" w:hAnsi="Arial" w:cs="Arial"/>
          <w:sz w:val="18"/>
          <w:szCs w:val="18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2847D3" w:rsidRPr="00D57092" w:rsidSect="00D57092">
      <w:footerReference w:type="default" r:id="rId8"/>
      <w:footerReference w:type="first" r:id="rId9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7D3" w:rsidRDefault="002847D3" w:rsidP="00DD0378">
      <w:pPr>
        <w:spacing w:after="0" w:line="240" w:lineRule="auto"/>
      </w:pPr>
      <w:r>
        <w:separator/>
      </w:r>
    </w:p>
  </w:endnote>
  <w:endnote w:type="continuationSeparator" w:id="0">
    <w:p w:rsidR="002847D3" w:rsidRDefault="002847D3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D3" w:rsidRDefault="002847D3" w:rsidP="00DD0378">
    <w:pPr>
      <w:spacing w:after="0"/>
      <w:ind w:left="-567"/>
      <w:rPr>
        <w:rFonts w:ascii="Verdana" w:hAnsi="Verdana" w:cs="Verdana"/>
        <w:i/>
        <w:iCs/>
        <w:sz w:val="18"/>
        <w:szCs w:val="18"/>
      </w:rPr>
    </w:pPr>
  </w:p>
  <w:p w:rsidR="002847D3" w:rsidRPr="00DD0378" w:rsidRDefault="002847D3" w:rsidP="0019718C">
    <w:pPr>
      <w:tabs>
        <w:tab w:val="center" w:pos="4153"/>
        <w:tab w:val="right" w:pos="8306"/>
      </w:tabs>
      <w:ind w:right="-720"/>
      <w:jc w:val="center"/>
      <w:rPr>
        <w:i/>
        <w:iCs/>
        <w:sz w:val="20"/>
        <w:szCs w:val="20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D3" w:rsidRDefault="002847D3" w:rsidP="00866C2C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style="width:344.25pt;height:51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7D3" w:rsidRDefault="002847D3" w:rsidP="00DD0378">
      <w:pPr>
        <w:spacing w:after="0" w:line="240" w:lineRule="auto"/>
      </w:pPr>
      <w:r>
        <w:separator/>
      </w:r>
    </w:p>
  </w:footnote>
  <w:footnote w:type="continuationSeparator" w:id="0">
    <w:p w:rsidR="002847D3" w:rsidRDefault="002847D3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30EB7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FC4F3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450A9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AFC01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E4EC2A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9B4DD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47A238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CE07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39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378"/>
    <w:rsid w:val="000125E1"/>
    <w:rsid w:val="00041144"/>
    <w:rsid w:val="00051977"/>
    <w:rsid w:val="00061BF1"/>
    <w:rsid w:val="00080B95"/>
    <w:rsid w:val="000C610E"/>
    <w:rsid w:val="000D7B5E"/>
    <w:rsid w:val="000E4EFB"/>
    <w:rsid w:val="000F6E6A"/>
    <w:rsid w:val="001062C6"/>
    <w:rsid w:val="0019718C"/>
    <w:rsid w:val="001C3C19"/>
    <w:rsid w:val="001D7B42"/>
    <w:rsid w:val="001F3A7A"/>
    <w:rsid w:val="001F51A2"/>
    <w:rsid w:val="002131D3"/>
    <w:rsid w:val="00221275"/>
    <w:rsid w:val="002472C8"/>
    <w:rsid w:val="00272BE6"/>
    <w:rsid w:val="002847D3"/>
    <w:rsid w:val="0028790F"/>
    <w:rsid w:val="002B462D"/>
    <w:rsid w:val="002B7DE9"/>
    <w:rsid w:val="002C3E05"/>
    <w:rsid w:val="002F3B1D"/>
    <w:rsid w:val="00335F1D"/>
    <w:rsid w:val="00433F32"/>
    <w:rsid w:val="004F356E"/>
    <w:rsid w:val="005148C3"/>
    <w:rsid w:val="005175E1"/>
    <w:rsid w:val="00532360"/>
    <w:rsid w:val="00560876"/>
    <w:rsid w:val="005654B1"/>
    <w:rsid w:val="00566BFC"/>
    <w:rsid w:val="005F5593"/>
    <w:rsid w:val="006F694F"/>
    <w:rsid w:val="007118CB"/>
    <w:rsid w:val="007528E6"/>
    <w:rsid w:val="007C66E1"/>
    <w:rsid w:val="007F2FA1"/>
    <w:rsid w:val="00840EAD"/>
    <w:rsid w:val="00866C2C"/>
    <w:rsid w:val="0094163E"/>
    <w:rsid w:val="00972927"/>
    <w:rsid w:val="009E0FE9"/>
    <w:rsid w:val="009E21C0"/>
    <w:rsid w:val="009E5187"/>
    <w:rsid w:val="00A03FB9"/>
    <w:rsid w:val="00A451A0"/>
    <w:rsid w:val="00A56126"/>
    <w:rsid w:val="00A66988"/>
    <w:rsid w:val="00B12C36"/>
    <w:rsid w:val="00B274E3"/>
    <w:rsid w:val="00B4318F"/>
    <w:rsid w:val="00B85AAD"/>
    <w:rsid w:val="00B86803"/>
    <w:rsid w:val="00BD4A03"/>
    <w:rsid w:val="00BF170D"/>
    <w:rsid w:val="00C252AE"/>
    <w:rsid w:val="00CB3D82"/>
    <w:rsid w:val="00CE7CB6"/>
    <w:rsid w:val="00D464EE"/>
    <w:rsid w:val="00D5709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90DE3"/>
    <w:rsid w:val="00FC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C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l-G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66C2C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0378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66C2C"/>
    <w:rPr>
      <w:rFonts w:ascii="Calibri Light" w:hAnsi="Calibri Light" w:cs="Calibri Light"/>
      <w:b/>
      <w:bCs/>
      <w:color w:val="5B9BD5"/>
    </w:rPr>
  </w:style>
  <w:style w:type="paragraph" w:styleId="BodyText">
    <w:name w:val="Body Text"/>
    <w:basedOn w:val="Normal"/>
    <w:link w:val="BodyTextChar"/>
    <w:uiPriority w:val="99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0378"/>
    <w:rPr>
      <w:rFonts w:ascii="Tahoma" w:hAnsi="Tahoma" w:cs="Tahoma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0378"/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378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D0378"/>
    <w:rPr>
      <w:rFonts w:ascii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DD03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6D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0D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E0FE9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E64A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4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30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aktiki.teicrete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ΕΛΛΗΝΙΚΟ ΜΕΣΟΓΕΙΑΚΟ ΠΑΝΕΠΙΣΤΗΜΙΟ</dc:title>
  <dc:subject/>
  <dc:creator>Andriana Stavropoulou</dc:creator>
  <cp:keywords/>
  <dc:description/>
  <cp:lastModifiedBy>sfendourakis</cp:lastModifiedBy>
  <cp:revision>2</cp:revision>
  <cp:lastPrinted>2019-08-28T12:57:00Z</cp:lastPrinted>
  <dcterms:created xsi:type="dcterms:W3CDTF">2020-02-07T08:42:00Z</dcterms:created>
  <dcterms:modified xsi:type="dcterms:W3CDTF">2020-02-07T08:42:00Z</dcterms:modified>
</cp:coreProperties>
</file>